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90069" w14:textId="77777777" w:rsidR="00630D70" w:rsidRPr="00630D70" w:rsidRDefault="00630D70" w:rsidP="00EC1242">
      <w:pPr>
        <w:pStyle w:val="Normal2"/>
      </w:pPr>
    </w:p>
    <w:p w14:paraId="28B17CBC" w14:textId="29994ED1" w:rsidR="00103EBC" w:rsidRPr="00EB3A8D" w:rsidRDefault="00BC0EC1" w:rsidP="008E0E73">
      <w:pPr>
        <w:pStyle w:val="Normal2"/>
        <w:ind w:left="0"/>
        <w:jc w:val="center"/>
        <w:rPr>
          <w:sz w:val="20"/>
          <w:szCs w:val="21"/>
        </w:rPr>
      </w:pPr>
      <w:r>
        <w:rPr>
          <w:sz w:val="20"/>
          <w:szCs w:val="21"/>
        </w:rPr>
        <w:t>Virtual meeting</w:t>
      </w:r>
      <w:r w:rsidR="00103EBC" w:rsidRPr="00EB3A8D">
        <w:rPr>
          <w:sz w:val="20"/>
          <w:szCs w:val="21"/>
        </w:rPr>
        <w:t xml:space="preserve"> </w:t>
      </w:r>
      <w:hyperlink r:id="rId8" w:history="1">
        <w:r w:rsidR="0007750A" w:rsidRPr="005E7EED">
          <w:rPr>
            <w:rStyle w:val="Hyperlink"/>
            <w:sz w:val="20"/>
            <w:szCs w:val="21"/>
          </w:rPr>
          <w:t>l</w:t>
        </w:r>
        <w:r w:rsidR="00103EBC" w:rsidRPr="005E7EED">
          <w:rPr>
            <w:rStyle w:val="Hyperlink"/>
            <w:sz w:val="20"/>
            <w:szCs w:val="21"/>
          </w:rPr>
          <w:t>ink</w:t>
        </w:r>
      </w:hyperlink>
      <w:r w:rsidR="0007750A" w:rsidRPr="00EB3A8D">
        <w:rPr>
          <w:sz w:val="20"/>
          <w:szCs w:val="21"/>
        </w:rPr>
        <w:t xml:space="preserve">, Password: WECC </w:t>
      </w:r>
      <w:r w:rsidR="00103EBC" w:rsidRPr="00EB3A8D">
        <w:rPr>
          <w:sz w:val="20"/>
          <w:szCs w:val="21"/>
        </w:rPr>
        <w:t>| Dial-in Number: 1-</w:t>
      </w:r>
      <w:r w:rsidR="00EF58A5" w:rsidRPr="00EB3A8D">
        <w:rPr>
          <w:sz w:val="20"/>
          <w:szCs w:val="21"/>
        </w:rPr>
        <w:t>415-655-</w:t>
      </w:r>
      <w:r w:rsidR="00FC43D9" w:rsidRPr="00EB3A8D">
        <w:rPr>
          <w:sz w:val="20"/>
          <w:szCs w:val="21"/>
        </w:rPr>
        <w:t>0</w:t>
      </w:r>
      <w:r w:rsidR="00EF58A5" w:rsidRPr="00EB3A8D">
        <w:rPr>
          <w:sz w:val="20"/>
          <w:szCs w:val="21"/>
        </w:rPr>
        <w:t>003</w:t>
      </w:r>
      <w:r w:rsidR="00103EBC" w:rsidRPr="00EB3A8D">
        <w:rPr>
          <w:sz w:val="20"/>
          <w:szCs w:val="21"/>
        </w:rPr>
        <w:t xml:space="preserve">, Attendee Access Code: </w:t>
      </w:r>
      <w:r w:rsidR="005E7EED">
        <w:rPr>
          <w:sz w:val="20"/>
          <w:szCs w:val="21"/>
        </w:rPr>
        <w:t>2452</w:t>
      </w:r>
      <w:r w:rsidR="008E0E73" w:rsidRPr="00EB3A8D">
        <w:rPr>
          <w:sz w:val="20"/>
          <w:szCs w:val="21"/>
        </w:rPr>
        <w:t xml:space="preserve"> </w:t>
      </w:r>
      <w:r w:rsidR="005E7EED">
        <w:rPr>
          <w:sz w:val="20"/>
          <w:szCs w:val="21"/>
        </w:rPr>
        <w:t>485</w:t>
      </w:r>
      <w:r w:rsidR="008E0E73" w:rsidRPr="00EB3A8D">
        <w:rPr>
          <w:sz w:val="20"/>
          <w:szCs w:val="21"/>
        </w:rPr>
        <w:t xml:space="preserve"> </w:t>
      </w:r>
      <w:r w:rsidR="005E7EED">
        <w:rPr>
          <w:sz w:val="20"/>
          <w:szCs w:val="21"/>
        </w:rPr>
        <w:t>8000</w:t>
      </w:r>
    </w:p>
    <w:p w14:paraId="3C0B01CD" w14:textId="5CEF574D" w:rsidR="00D322A9" w:rsidRPr="00C23889" w:rsidRDefault="005E7EED" w:rsidP="00EB1FD3">
      <w:pPr>
        <w:pStyle w:val="Heading1"/>
      </w:pPr>
      <w:r>
        <w:t>September</w:t>
      </w:r>
      <w:r w:rsidR="00D322A9" w:rsidRPr="00C23889">
        <w:t xml:space="preserve"> </w:t>
      </w:r>
      <w:r>
        <w:t>22</w:t>
      </w:r>
      <w:r w:rsidR="00D322A9" w:rsidRPr="00C23889">
        <w:t xml:space="preserve">, </w:t>
      </w:r>
      <w:r>
        <w:t>2022</w:t>
      </w:r>
      <w:r w:rsidR="00D322A9" w:rsidRPr="00C23889">
        <w:t xml:space="preserve">, </w:t>
      </w:r>
      <w:r>
        <w:t>3:00</w:t>
      </w:r>
      <w:r w:rsidR="00D322A9" w:rsidRPr="00C23889">
        <w:t xml:space="preserve"> to </w:t>
      </w:r>
      <w:r>
        <w:t>5:00</w:t>
      </w:r>
      <w:r w:rsidR="00D322A9" w:rsidRPr="00C23889">
        <w:t xml:space="preserve"> p.m.</w:t>
      </w:r>
      <w:r w:rsidR="001A17EB">
        <w:t xml:space="preserve"> MT</w:t>
      </w:r>
    </w:p>
    <w:p w14:paraId="0D50F695" w14:textId="6481219D" w:rsidR="00E97E61" w:rsidRPr="00630D70" w:rsidRDefault="00B82F4E" w:rsidP="00EB1FD3">
      <w:pPr>
        <w:pStyle w:val="Heading2"/>
      </w:pPr>
      <w:r w:rsidRPr="00C23889">
        <w:t>Welcome</w:t>
      </w:r>
      <w:r w:rsidR="00103EBC" w:rsidRPr="00630D70">
        <w:t xml:space="preserve">, Call to </w:t>
      </w:r>
      <w:r w:rsidR="00103EBC" w:rsidRPr="00C23889">
        <w:t>Order</w:t>
      </w:r>
      <w:r w:rsidR="00103EBC" w:rsidRPr="00630D70">
        <w:t>—</w:t>
      </w:r>
      <w:r w:rsidR="005E7EED">
        <w:t>Chifong Thomas</w:t>
      </w:r>
    </w:p>
    <w:p w14:paraId="76107530" w14:textId="20CC2925" w:rsidR="00696EE9" w:rsidRPr="00630D70" w:rsidRDefault="00103EBC" w:rsidP="00EB1FD3">
      <w:pPr>
        <w:pStyle w:val="Heading2"/>
      </w:pPr>
      <w:r w:rsidRPr="00630D70">
        <w:t>Review WECC Antitrust Policy—</w:t>
      </w:r>
      <w:r w:rsidR="005E7EED">
        <w:t>Enoch Davies</w:t>
      </w:r>
    </w:p>
    <w:p w14:paraId="706CA214" w14:textId="77777777" w:rsidR="00CE241A" w:rsidRPr="00EC1242" w:rsidRDefault="00B84C77" w:rsidP="00EC1242">
      <w:pPr>
        <w:pStyle w:val="Normal2"/>
        <w:rPr>
          <w:rStyle w:val="Hyperlink"/>
        </w:rPr>
      </w:pPr>
      <w:hyperlink r:id="rId9" w:history="1">
        <w:r w:rsidR="00103EBC" w:rsidRPr="00EC1242">
          <w:rPr>
            <w:rStyle w:val="Hyperlink"/>
          </w:rPr>
          <w:t>WECC Antitrust Policy</w:t>
        </w:r>
      </w:hyperlink>
      <w:r w:rsidR="001D01CC" w:rsidRPr="00EC1242">
        <w:rPr>
          <w:rStyle w:val="Hyperlink"/>
        </w:rPr>
        <w:t>.</w:t>
      </w:r>
      <w:r w:rsidR="00223F48" w:rsidRPr="00EC1242">
        <w:rPr>
          <w:rStyle w:val="Hyperlink"/>
        </w:rPr>
        <w:t xml:space="preserve"> </w:t>
      </w:r>
    </w:p>
    <w:p w14:paraId="1292CBFC" w14:textId="77777777" w:rsidR="00103EBC" w:rsidRPr="00EC1242" w:rsidRDefault="00223F48" w:rsidP="00EC1242">
      <w:pPr>
        <w:pStyle w:val="Normal2"/>
      </w:pPr>
      <w:r w:rsidRPr="00EC1242">
        <w:t xml:space="preserve">Please contact WECC legal counsel if you have any questions. </w:t>
      </w:r>
    </w:p>
    <w:p w14:paraId="24A8399F" w14:textId="77777777" w:rsidR="004233A2" w:rsidRPr="00630D70" w:rsidRDefault="00BF5C14" w:rsidP="00EB1FD3">
      <w:pPr>
        <w:pStyle w:val="Heading2"/>
        <w:rPr>
          <w:rFonts w:ascii="Palatino Linotype" w:hAnsi="Palatino Linotype"/>
        </w:rPr>
      </w:pPr>
      <w:r w:rsidRPr="00630D70">
        <w:t xml:space="preserve">Approve </w:t>
      </w:r>
      <w:r w:rsidRPr="00C23889">
        <w:t>Agenda</w:t>
      </w:r>
      <w:r w:rsidR="00AB4748" w:rsidRPr="00630D70">
        <w:t xml:space="preserve"> </w:t>
      </w:r>
    </w:p>
    <w:p w14:paraId="4D4D354F" w14:textId="35A0E142" w:rsidR="00751239" w:rsidRPr="00E41829" w:rsidRDefault="00751239" w:rsidP="00E41829">
      <w:pPr>
        <w:pStyle w:val="Heading2"/>
        <w:rPr>
          <w:rFonts w:ascii="Palatino Linotype" w:hAnsi="Palatino Linotype"/>
        </w:rPr>
      </w:pPr>
      <w:r w:rsidRPr="008C17B8">
        <w:t xml:space="preserve">Review </w:t>
      </w:r>
      <w:r w:rsidRPr="00630D70">
        <w:t xml:space="preserve">Previous </w:t>
      </w:r>
      <w:r w:rsidRPr="008C17B8">
        <w:t>Action</w:t>
      </w:r>
      <w:r w:rsidRPr="00630D70">
        <w:t xml:space="preserve"> Items</w:t>
      </w:r>
      <w:r w:rsidR="004233A2" w:rsidRPr="00630D70">
        <w:t>—</w:t>
      </w:r>
      <w:r w:rsidR="005E7EED">
        <w:t>Maddy Eberhard</w:t>
      </w:r>
      <w:r w:rsidR="00AB4748" w:rsidRPr="00630D70">
        <w:t xml:space="preserve"> </w:t>
      </w:r>
    </w:p>
    <w:p w14:paraId="4E2683ED" w14:textId="7AA3FB5C" w:rsidR="005E7EED" w:rsidRDefault="000F13A4" w:rsidP="00EB1FD3">
      <w:pPr>
        <w:pStyle w:val="Heading2"/>
      </w:pPr>
      <w:r>
        <w:t>Committee Categorization Effort</w:t>
      </w:r>
      <w:r w:rsidRPr="00630D70">
        <w:t>—</w:t>
      </w:r>
      <w:r>
        <w:t>Chifong Thomas</w:t>
      </w:r>
      <w:r w:rsidRPr="00630D70">
        <w:t xml:space="preserve">, </w:t>
      </w:r>
      <w:r>
        <w:t>Thomas Grid Advisor</w:t>
      </w:r>
      <w:r w:rsidR="001957DC">
        <w:t xml:space="preserve"> and Saad Malik, WECC</w:t>
      </w:r>
    </w:p>
    <w:p w14:paraId="33392685" w14:textId="77777777" w:rsidR="00B84C77" w:rsidRDefault="007F202C" w:rsidP="0017109F">
      <w:pPr>
        <w:pStyle w:val="Heading2"/>
      </w:pPr>
      <w:r>
        <w:t>Steering Committee Expectations</w:t>
      </w:r>
      <w:r w:rsidR="00B84C77" w:rsidRPr="00630D70">
        <w:t>—</w:t>
      </w:r>
      <w:r w:rsidR="00B84C77">
        <w:t>Chifong Thomas</w:t>
      </w:r>
      <w:r w:rsidR="00B84C77" w:rsidRPr="00630D70">
        <w:t xml:space="preserve">, </w:t>
      </w:r>
      <w:r w:rsidR="00B84C77">
        <w:t>Thomas Grid Adviso</w:t>
      </w:r>
      <w:r w:rsidR="00B84C77">
        <w:t>r</w:t>
      </w:r>
    </w:p>
    <w:p w14:paraId="0F9EF8E4" w14:textId="501D8078" w:rsidR="00D9698D" w:rsidRDefault="00D9698D" w:rsidP="0017109F">
      <w:pPr>
        <w:pStyle w:val="Heading2"/>
      </w:pPr>
      <w:r>
        <w:t xml:space="preserve">Committee Updates at RAC </w:t>
      </w:r>
      <w:r w:rsidR="001957DC">
        <w:t>M</w:t>
      </w:r>
      <w:r>
        <w:t>eeting</w:t>
      </w:r>
      <w:r w:rsidR="00B84C77" w:rsidRPr="00630D70">
        <w:t>—</w:t>
      </w:r>
      <w:r w:rsidR="00B84C77">
        <w:t>Ch</w:t>
      </w:r>
      <w:r w:rsidR="00B84C77">
        <w:t>elsea Loomis</w:t>
      </w:r>
      <w:r w:rsidR="00B84C77" w:rsidRPr="00630D70">
        <w:t xml:space="preserve">, </w:t>
      </w:r>
      <w:r w:rsidR="00B84C77">
        <w:t>Western Power Pool</w:t>
      </w:r>
    </w:p>
    <w:p w14:paraId="6C5B6764" w14:textId="77777777" w:rsidR="00B84C77" w:rsidRDefault="00B84C77" w:rsidP="00ED17B0">
      <w:pPr>
        <w:pStyle w:val="Normal2"/>
      </w:pPr>
      <w:r>
        <w:t>Expected length</w:t>
      </w:r>
    </w:p>
    <w:p w14:paraId="473047DF" w14:textId="5EEC73AB" w:rsidR="00A27499" w:rsidRPr="00A27499" w:rsidRDefault="00B84C77" w:rsidP="00B84C77">
      <w:pPr>
        <w:pStyle w:val="Normal2"/>
      </w:pPr>
      <w:r>
        <w:t>Goals for the update</w:t>
      </w:r>
    </w:p>
    <w:p w14:paraId="133074BC" w14:textId="44FAF8D5" w:rsidR="00B84C77" w:rsidRDefault="00B84C77" w:rsidP="00A27499">
      <w:pPr>
        <w:pStyle w:val="Heading2"/>
      </w:pPr>
      <w:r>
        <w:t>RAC Agenda for October 18-19, 2022</w:t>
      </w:r>
      <w:r w:rsidRPr="00630D70">
        <w:t>—</w:t>
      </w:r>
      <w:r>
        <w:t>Enoch Davies</w:t>
      </w:r>
      <w:r w:rsidRPr="00630D70">
        <w:t xml:space="preserve">, </w:t>
      </w:r>
      <w:r>
        <w:t>WECC</w:t>
      </w:r>
    </w:p>
    <w:p w14:paraId="6989833A" w14:textId="301E3DAA" w:rsidR="00A27499" w:rsidRPr="00A27499" w:rsidRDefault="00A27499" w:rsidP="00A27499">
      <w:pPr>
        <w:pStyle w:val="Heading2"/>
      </w:pPr>
      <w:r>
        <w:t>Data Management Project</w:t>
      </w:r>
      <w:r w:rsidR="0073031E" w:rsidRPr="00630D70">
        <w:t>—</w:t>
      </w:r>
      <w:r w:rsidR="0073031E">
        <w:t>Amanda Sargent, WECC</w:t>
      </w:r>
    </w:p>
    <w:p w14:paraId="4ECCBEB2" w14:textId="0D7CCD66" w:rsidR="007F202C" w:rsidRPr="007F202C" w:rsidRDefault="007F202C" w:rsidP="007F202C">
      <w:pPr>
        <w:pStyle w:val="Heading2"/>
      </w:pPr>
      <w:r>
        <w:t>Study Program Approach Update</w:t>
      </w:r>
      <w:r w:rsidRPr="00630D70">
        <w:t>—</w:t>
      </w:r>
      <w:r>
        <w:t>Philip Augustin, SRP</w:t>
      </w:r>
    </w:p>
    <w:p w14:paraId="6762AA5E" w14:textId="106DA415" w:rsidR="007F202C" w:rsidRDefault="007F202C" w:rsidP="00EB1FD3">
      <w:pPr>
        <w:pStyle w:val="Heading2"/>
      </w:pPr>
      <w:r>
        <w:t>Subcommittee Discussion</w:t>
      </w:r>
      <w:r w:rsidRPr="00630D70">
        <w:t>—</w:t>
      </w:r>
      <w:r>
        <w:t>All</w:t>
      </w:r>
    </w:p>
    <w:p w14:paraId="2229B331" w14:textId="5179DA06" w:rsidR="00435825" w:rsidRDefault="004233A2" w:rsidP="00EB1FD3">
      <w:pPr>
        <w:pStyle w:val="Heading2"/>
      </w:pPr>
      <w:r w:rsidRPr="00630D70">
        <w:t>Public Comment</w:t>
      </w:r>
    </w:p>
    <w:p w14:paraId="34CC181F" w14:textId="77777777" w:rsidR="00C21249" w:rsidRPr="00630D70" w:rsidRDefault="00C21249" w:rsidP="00C21249">
      <w:pPr>
        <w:pStyle w:val="Heading2"/>
      </w:pPr>
      <w:r w:rsidRPr="00630D70">
        <w:t xml:space="preserve">Review New Action Items </w:t>
      </w:r>
    </w:p>
    <w:p w14:paraId="14C63561" w14:textId="77777777" w:rsidR="00751239" w:rsidRPr="00630D70" w:rsidRDefault="0013664F" w:rsidP="00EB1FD3">
      <w:pPr>
        <w:pStyle w:val="Heading2"/>
      </w:pPr>
      <w:r w:rsidRPr="00630D70">
        <w:lastRenderedPageBreak/>
        <w:t>Review Upcoming Meetings</w:t>
      </w:r>
      <w:r w:rsidR="00AB4748" w:rsidRPr="00630D70">
        <w:t xml:space="preserve"> </w:t>
      </w:r>
    </w:p>
    <w:p w14:paraId="2496A376" w14:textId="4014DC02" w:rsidR="007F202C" w:rsidRDefault="007F202C" w:rsidP="007E1C93">
      <w:pPr>
        <w:pStyle w:val="MeetingswLeader"/>
      </w:pPr>
      <w:r>
        <w:t>Oct 5 ADS Lessons Learned</w:t>
      </w:r>
      <w:r w:rsidRPr="007E1C93">
        <w:tab/>
      </w:r>
      <w:r>
        <w:t>Invitation Only</w:t>
      </w:r>
    </w:p>
    <w:p w14:paraId="1389B916" w14:textId="6782BE81" w:rsidR="007F202C" w:rsidRDefault="007F202C" w:rsidP="007E1C93">
      <w:pPr>
        <w:pStyle w:val="MeetingswLeader"/>
      </w:pPr>
      <w:r>
        <w:t>October 6 Long-Term Planning</w:t>
      </w:r>
      <w:r w:rsidRPr="007E1C93">
        <w:tab/>
      </w:r>
      <w:r>
        <w:t>Hybrid</w:t>
      </w:r>
    </w:p>
    <w:p w14:paraId="12FA9518" w14:textId="43391401" w:rsidR="0013664F" w:rsidRPr="007E1C93" w:rsidRDefault="000F13A4" w:rsidP="007E1C93">
      <w:pPr>
        <w:pStyle w:val="MeetingswLeader"/>
      </w:pPr>
      <w:r>
        <w:t>October 18-19</w:t>
      </w:r>
      <w:r w:rsidR="0013664F" w:rsidRPr="007E1C93">
        <w:t xml:space="preserve">, </w:t>
      </w:r>
      <w:r>
        <w:t>2022 (Full RAC)</w:t>
      </w:r>
      <w:r w:rsidR="0013664F" w:rsidRPr="007E1C93">
        <w:tab/>
      </w:r>
      <w:r w:rsidR="00B84C77">
        <w:t xml:space="preserve">Salt Lake City, UT; </w:t>
      </w:r>
      <w:r w:rsidR="00AA7797">
        <w:t>Hybrid</w:t>
      </w:r>
    </w:p>
    <w:p w14:paraId="6FAB6A71" w14:textId="74F8B4B2" w:rsidR="004233A2" w:rsidRDefault="00B84C77" w:rsidP="007E1C93">
      <w:pPr>
        <w:pStyle w:val="MeetingswLeader"/>
      </w:pPr>
      <w:r>
        <w:t>Need to discuss November and December Steering Committee meetings</w:t>
      </w:r>
    </w:p>
    <w:p w14:paraId="35D00D3A" w14:textId="77777777" w:rsidR="00C75503" w:rsidRPr="00630D70" w:rsidRDefault="004233A2" w:rsidP="00EB1FD3">
      <w:pPr>
        <w:pStyle w:val="Heading2"/>
      </w:pPr>
      <w:r w:rsidRPr="00630D70">
        <w:t>Adjourn</w:t>
      </w:r>
    </w:p>
    <w:p w14:paraId="0998463C" w14:textId="77777777" w:rsidR="00223F48" w:rsidRPr="00223F48" w:rsidRDefault="00223F48" w:rsidP="00EC1242">
      <w:pPr>
        <w:pStyle w:val="Normal2"/>
      </w:pPr>
    </w:p>
    <w:sectPr w:rsidR="00223F48" w:rsidRPr="00223F48" w:rsidSect="008C17B8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209D0" w14:textId="77777777" w:rsidR="005E7EED" w:rsidRDefault="005E7EED" w:rsidP="00C23889">
      <w:r>
        <w:separator/>
      </w:r>
    </w:p>
  </w:endnote>
  <w:endnote w:type="continuationSeparator" w:id="0">
    <w:p w14:paraId="7CC89722" w14:textId="77777777" w:rsidR="005E7EED" w:rsidRDefault="005E7EED" w:rsidP="00C23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0D3CB" w14:textId="77777777" w:rsidR="00997CD1" w:rsidRPr="00C91B87" w:rsidRDefault="001E4F93" w:rsidP="00943C75">
    <w:pPr>
      <w:pStyle w:val="Footer"/>
    </w:pPr>
    <w:r w:rsidRPr="00943C75">
      <w:rPr>
        <w:noProof/>
        <w:u w:val="none"/>
      </w:rPr>
      <w:drawing>
        <wp:inline distT="0" distB="0" distL="0" distR="0" wp14:anchorId="3D881A9B" wp14:editId="29718F71">
          <wp:extent cx="414022" cy="274320"/>
          <wp:effectExtent l="0" t="0" r="5080" b="0"/>
          <wp:docPr id="2" name="Picture 2" descr="C:\Users\kquick\AppData\Local\Microsoft\Windows\INetCache\Content.Word\WE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022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30D70" w:rsidRPr="0008635F">
      <w:tab/>
    </w:r>
    <w:r w:rsidR="00630D70" w:rsidRPr="0008635F">
      <w:tab/>
    </w:r>
    <w:r w:rsidR="008C17B8" w:rsidRPr="00943C75">
      <w:rPr>
        <w:u w:val="none"/>
      </w:rPr>
      <w:t xml:space="preserve"> </w:t>
    </w:r>
    <w:r w:rsidR="00C91B87" w:rsidRPr="00943C75">
      <w:rPr>
        <w:u w:val="none"/>
      </w:rPr>
      <w:fldChar w:fldCharType="begin"/>
    </w:r>
    <w:r w:rsidR="00C91B87" w:rsidRPr="00943C75">
      <w:rPr>
        <w:u w:val="none"/>
      </w:rPr>
      <w:instrText xml:space="preserve"> PAGE   \* MERGEFORMAT </w:instrText>
    </w:r>
    <w:r w:rsidR="00C91B87" w:rsidRPr="00943C75">
      <w:rPr>
        <w:u w:val="none"/>
      </w:rPr>
      <w:fldChar w:fldCharType="separate"/>
    </w:r>
    <w:r w:rsidR="0085714C">
      <w:rPr>
        <w:noProof/>
        <w:u w:val="none"/>
      </w:rPr>
      <w:t>2</w:t>
    </w:r>
    <w:r w:rsidR="00C91B87" w:rsidRPr="00943C75">
      <w:rPr>
        <w:u w:val="non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A6BBA" w14:textId="77777777" w:rsidR="009E5230" w:rsidRPr="00943C75" w:rsidRDefault="008C17B8" w:rsidP="00943C75">
    <w:pPr>
      <w:pStyle w:val="Footer"/>
    </w:pPr>
    <w:r w:rsidRPr="0008635F">
      <w:rPr>
        <w:noProof/>
      </w:rPr>
      <w:drawing>
        <wp:anchor distT="0" distB="0" distL="114300" distR="114300" simplePos="0" relativeHeight="251659264" behindDoc="0" locked="0" layoutInCell="1" allowOverlap="1" wp14:anchorId="487B637C" wp14:editId="40A46F7A">
          <wp:simplePos x="0" y="0"/>
          <wp:positionH relativeFrom="margin">
            <wp:posOffset>3009900</wp:posOffset>
          </wp:positionH>
          <wp:positionV relativeFrom="paragraph">
            <wp:posOffset>5080</wp:posOffset>
          </wp:positionV>
          <wp:extent cx="411480" cy="272637"/>
          <wp:effectExtent l="0" t="0" r="7620" b="0"/>
          <wp:wrapNone/>
          <wp:docPr id="4" name="Picture 4" descr="C:\Users\kquick\AppData\Local\Microsoft\Windows\INetCache\Content.Word\WE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272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1E4F93" w:rsidRPr="0008635F">
      <w:tab/>
    </w:r>
    <w:r w:rsidR="00FD0579" w:rsidRPr="00943C7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B2F4F" w14:textId="77777777" w:rsidR="005E7EED" w:rsidRDefault="005E7EED" w:rsidP="00C23889">
      <w:r>
        <w:separator/>
      </w:r>
    </w:p>
  </w:footnote>
  <w:footnote w:type="continuationSeparator" w:id="0">
    <w:p w14:paraId="467D4D70" w14:textId="77777777" w:rsidR="005E7EED" w:rsidRDefault="005E7EED" w:rsidP="00C23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BCBA4" w14:textId="77777777" w:rsidR="00D6188A" w:rsidRPr="005979D5" w:rsidRDefault="0013664F" w:rsidP="007914B1">
    <w:pPr>
      <w:pStyle w:val="Header"/>
      <w:jc w:val="right"/>
    </w:pPr>
    <w:r w:rsidRPr="005979D5">
      <w:t>&lt;&lt;</w:t>
    </w:r>
    <w:r w:rsidR="00B34476">
      <w:t>Abbreviation</w:t>
    </w:r>
    <w:r w:rsidRPr="005979D5">
      <w:t>&gt;&gt; Meeting Agenda</w:t>
    </w:r>
    <w:r w:rsidR="00996545">
      <w:t>—</w:t>
    </w:r>
    <w:r w:rsidRPr="005979D5">
      <w:t>&lt;&lt;Month DD, YYYY&gt;&gt;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6DB91" w14:textId="77777777" w:rsidR="0008635F" w:rsidRDefault="00792445" w:rsidP="00B34476">
    <w:pPr>
      <w:pStyle w:val="PG1Header"/>
      <w:spacing w:before="0" w:after="0"/>
      <w:contextualSpacing/>
      <w:jc w:val="lef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498A172" wp14:editId="6E763926">
          <wp:simplePos x="0" y="0"/>
          <wp:positionH relativeFrom="column">
            <wp:posOffset>0</wp:posOffset>
          </wp:positionH>
          <wp:positionV relativeFrom="paragraph">
            <wp:posOffset>76200</wp:posOffset>
          </wp:positionV>
          <wp:extent cx="2705100" cy="866775"/>
          <wp:effectExtent l="0" t="0" r="0" b="9525"/>
          <wp:wrapTight wrapText="bothSides">
            <wp:wrapPolygon edited="0">
              <wp:start x="3651" y="0"/>
              <wp:lineTo x="0" y="1899"/>
              <wp:lineTo x="0" y="3798"/>
              <wp:lineTo x="456" y="7596"/>
              <wp:lineTo x="1825" y="15191"/>
              <wp:lineTo x="0" y="18514"/>
              <wp:lineTo x="0" y="21363"/>
              <wp:lineTo x="7910" y="21363"/>
              <wp:lineTo x="15211" y="21363"/>
              <wp:lineTo x="21448" y="21363"/>
              <wp:lineTo x="21448" y="18514"/>
              <wp:lineTo x="6693" y="15191"/>
              <wp:lineTo x="16428" y="15191"/>
              <wp:lineTo x="21448" y="12818"/>
              <wp:lineTo x="21448" y="5222"/>
              <wp:lineTo x="4411" y="0"/>
              <wp:lineTo x="3651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CC_Tag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5100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22010D" w14:textId="4A16B4CB" w:rsidR="0008635F" w:rsidRPr="0008635F" w:rsidRDefault="005E7EED" w:rsidP="00721D5A">
    <w:pPr>
      <w:pStyle w:val="PG1Header"/>
    </w:pPr>
    <w:r>
      <w:t>RAC Steering Committee</w:t>
    </w:r>
  </w:p>
  <w:p w14:paraId="558F0C1D" w14:textId="3AB29172" w:rsidR="0008635F" w:rsidRPr="0008635F" w:rsidRDefault="00103A91" w:rsidP="00721D5A">
    <w:pPr>
      <w:pStyle w:val="PG1Header"/>
    </w:pPr>
    <w:r>
      <w:t xml:space="preserve">Meeting </w:t>
    </w:r>
    <w:r w:rsidR="00EF58A5">
      <w:t>Agenda</w:t>
    </w:r>
  </w:p>
  <w:p w14:paraId="6BD09DCF" w14:textId="69C0304B" w:rsidR="00C23889" w:rsidRPr="0008635F" w:rsidRDefault="00177A0D" w:rsidP="00721D5A">
    <w:pPr>
      <w:pStyle w:val="PG1Header"/>
    </w:pPr>
    <w:r>
      <w:t>Virtual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488E06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5BEF8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6696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0162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4E8FE8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94C4A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A2E9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4CB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641010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D29C62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830542"/>
    <w:multiLevelType w:val="hybridMultilevel"/>
    <w:tmpl w:val="BEC889A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D26BBA"/>
    <w:multiLevelType w:val="hybridMultilevel"/>
    <w:tmpl w:val="2088737E"/>
    <w:lvl w:ilvl="0" w:tplc="F434FF4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0B107FF"/>
    <w:multiLevelType w:val="multilevel"/>
    <w:tmpl w:val="672C89E6"/>
    <w:lvl w:ilvl="0">
      <w:start w:val="1"/>
      <w:numFmt w:val="bullet"/>
      <w:pStyle w:val="List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3" w15:restartNumberingAfterBreak="0">
    <w:nsid w:val="1EDA3FAF"/>
    <w:multiLevelType w:val="hybridMultilevel"/>
    <w:tmpl w:val="B712A4B2"/>
    <w:lvl w:ilvl="0" w:tplc="71AAE0E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580DBA"/>
    <w:multiLevelType w:val="hybridMultilevel"/>
    <w:tmpl w:val="8CE83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3785856"/>
    <w:multiLevelType w:val="hybridMultilevel"/>
    <w:tmpl w:val="F62210A4"/>
    <w:lvl w:ilvl="0" w:tplc="E3C0DEE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516B59"/>
    <w:multiLevelType w:val="multilevel"/>
    <w:tmpl w:val="2650449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33CB2DC2"/>
    <w:multiLevelType w:val="hybridMultilevel"/>
    <w:tmpl w:val="2198483A"/>
    <w:lvl w:ilvl="0" w:tplc="36888076">
      <w:start w:val="1"/>
      <w:numFmt w:val="decimal"/>
      <w:pStyle w:val="Heading2"/>
      <w:lvlText w:val="%1."/>
      <w:lvlJc w:val="left"/>
      <w:pPr>
        <w:ind w:left="720" w:hanging="360"/>
      </w:pPr>
      <w:rPr>
        <w:rFonts w:ascii="Lucida Sans" w:hAnsi="Lucida San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52219D"/>
    <w:multiLevelType w:val="hybridMultilevel"/>
    <w:tmpl w:val="CD9C7336"/>
    <w:lvl w:ilvl="0" w:tplc="69428D2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F713C8"/>
    <w:multiLevelType w:val="multilevel"/>
    <w:tmpl w:val="B5D892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85E61D7"/>
    <w:multiLevelType w:val="hybridMultilevel"/>
    <w:tmpl w:val="CAC6C240"/>
    <w:lvl w:ilvl="0" w:tplc="A88C8EF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1E0DEE"/>
    <w:multiLevelType w:val="hybridMultilevel"/>
    <w:tmpl w:val="1D06B9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EA326A4"/>
    <w:multiLevelType w:val="multilevel"/>
    <w:tmpl w:val="9ABEE7C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71854156"/>
    <w:multiLevelType w:val="hybridMultilevel"/>
    <w:tmpl w:val="78B083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AAA2B1E"/>
    <w:multiLevelType w:val="multilevel"/>
    <w:tmpl w:val="330E2D84"/>
    <w:lvl w:ilvl="0">
      <w:start w:val="1"/>
      <w:numFmt w:val="decimal"/>
      <w:pStyle w:val="ListParagraph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num w:numId="1" w16cid:durableId="1322778786">
    <w:abstractNumId w:val="11"/>
  </w:num>
  <w:num w:numId="2" w16cid:durableId="1816802253">
    <w:abstractNumId w:val="10"/>
  </w:num>
  <w:num w:numId="3" w16cid:durableId="1335300739">
    <w:abstractNumId w:val="9"/>
  </w:num>
  <w:num w:numId="4" w16cid:durableId="940376521">
    <w:abstractNumId w:val="7"/>
  </w:num>
  <w:num w:numId="5" w16cid:durableId="685837205">
    <w:abstractNumId w:val="6"/>
  </w:num>
  <w:num w:numId="6" w16cid:durableId="1585644051">
    <w:abstractNumId w:val="5"/>
  </w:num>
  <w:num w:numId="7" w16cid:durableId="1616134892">
    <w:abstractNumId w:val="4"/>
  </w:num>
  <w:num w:numId="8" w16cid:durableId="242490293">
    <w:abstractNumId w:val="8"/>
  </w:num>
  <w:num w:numId="9" w16cid:durableId="259534044">
    <w:abstractNumId w:val="3"/>
  </w:num>
  <w:num w:numId="10" w16cid:durableId="2026469278">
    <w:abstractNumId w:val="2"/>
  </w:num>
  <w:num w:numId="11" w16cid:durableId="1367874559">
    <w:abstractNumId w:val="1"/>
  </w:num>
  <w:num w:numId="12" w16cid:durableId="1404183056">
    <w:abstractNumId w:val="0"/>
  </w:num>
  <w:num w:numId="13" w16cid:durableId="178665861">
    <w:abstractNumId w:val="20"/>
  </w:num>
  <w:num w:numId="14" w16cid:durableId="829642654">
    <w:abstractNumId w:val="22"/>
  </w:num>
  <w:num w:numId="15" w16cid:durableId="802114419">
    <w:abstractNumId w:val="13"/>
  </w:num>
  <w:num w:numId="16" w16cid:durableId="1336110099">
    <w:abstractNumId w:val="18"/>
  </w:num>
  <w:num w:numId="17" w16cid:durableId="2135512431">
    <w:abstractNumId w:val="19"/>
  </w:num>
  <w:num w:numId="18" w16cid:durableId="840579777">
    <w:abstractNumId w:val="16"/>
  </w:num>
  <w:num w:numId="19" w16cid:durableId="30696314">
    <w:abstractNumId w:val="14"/>
  </w:num>
  <w:num w:numId="20" w16cid:durableId="1051147472">
    <w:abstractNumId w:val="23"/>
  </w:num>
  <w:num w:numId="21" w16cid:durableId="245651503">
    <w:abstractNumId w:val="15"/>
  </w:num>
  <w:num w:numId="22" w16cid:durableId="975601467">
    <w:abstractNumId w:val="17"/>
  </w:num>
  <w:num w:numId="23" w16cid:durableId="185871230">
    <w:abstractNumId w:val="24"/>
  </w:num>
  <w:num w:numId="24" w16cid:durableId="1479685172">
    <w:abstractNumId w:val="21"/>
  </w:num>
  <w:num w:numId="25" w16cid:durableId="188560426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Y3tzC0NDM1MTU1szRW0lEKTi0uzszPAykwNKgFAE++m7ctAAAA"/>
  </w:docVars>
  <w:rsids>
    <w:rsidRoot w:val="005E7EED"/>
    <w:rsid w:val="0000158B"/>
    <w:rsid w:val="00031AFB"/>
    <w:rsid w:val="0003210D"/>
    <w:rsid w:val="00052A7C"/>
    <w:rsid w:val="0007750A"/>
    <w:rsid w:val="0008635F"/>
    <w:rsid w:val="00086AA6"/>
    <w:rsid w:val="00090858"/>
    <w:rsid w:val="000A753D"/>
    <w:rsid w:val="000E1752"/>
    <w:rsid w:val="000F13A4"/>
    <w:rsid w:val="000F1F06"/>
    <w:rsid w:val="00100BE7"/>
    <w:rsid w:val="00103A91"/>
    <w:rsid w:val="00103EBC"/>
    <w:rsid w:val="0013664F"/>
    <w:rsid w:val="0016710F"/>
    <w:rsid w:val="00177A0D"/>
    <w:rsid w:val="00186C58"/>
    <w:rsid w:val="00192ABC"/>
    <w:rsid w:val="001957DC"/>
    <w:rsid w:val="001A17EB"/>
    <w:rsid w:val="001A335C"/>
    <w:rsid w:val="001D01CC"/>
    <w:rsid w:val="001E4F93"/>
    <w:rsid w:val="00206B16"/>
    <w:rsid w:val="002123B4"/>
    <w:rsid w:val="00223F48"/>
    <w:rsid w:val="002276CD"/>
    <w:rsid w:val="00233042"/>
    <w:rsid w:val="0025799E"/>
    <w:rsid w:val="00293832"/>
    <w:rsid w:val="002972CE"/>
    <w:rsid w:val="002A056F"/>
    <w:rsid w:val="002B6A15"/>
    <w:rsid w:val="002D496D"/>
    <w:rsid w:val="002D4EF2"/>
    <w:rsid w:val="002F0217"/>
    <w:rsid w:val="002F6207"/>
    <w:rsid w:val="00332C29"/>
    <w:rsid w:val="00336571"/>
    <w:rsid w:val="0034659C"/>
    <w:rsid w:val="003531B8"/>
    <w:rsid w:val="00372200"/>
    <w:rsid w:val="003B1F33"/>
    <w:rsid w:val="003C29EF"/>
    <w:rsid w:val="003C3310"/>
    <w:rsid w:val="003E6E43"/>
    <w:rsid w:val="003F73D4"/>
    <w:rsid w:val="004067CF"/>
    <w:rsid w:val="00420B9A"/>
    <w:rsid w:val="004233A2"/>
    <w:rsid w:val="0043337D"/>
    <w:rsid w:val="00435825"/>
    <w:rsid w:val="00450D92"/>
    <w:rsid w:val="004810C7"/>
    <w:rsid w:val="00482714"/>
    <w:rsid w:val="004D2BB9"/>
    <w:rsid w:val="004E5A14"/>
    <w:rsid w:val="00525CE7"/>
    <w:rsid w:val="00553C2B"/>
    <w:rsid w:val="00562D3F"/>
    <w:rsid w:val="00570BB9"/>
    <w:rsid w:val="005979D5"/>
    <w:rsid w:val="005B150A"/>
    <w:rsid w:val="005D0871"/>
    <w:rsid w:val="005D4224"/>
    <w:rsid w:val="005D578E"/>
    <w:rsid w:val="005D587A"/>
    <w:rsid w:val="005E2E42"/>
    <w:rsid w:val="005E7EED"/>
    <w:rsid w:val="00600A32"/>
    <w:rsid w:val="00600C77"/>
    <w:rsid w:val="00630D70"/>
    <w:rsid w:val="0064585B"/>
    <w:rsid w:val="0066577F"/>
    <w:rsid w:val="00685014"/>
    <w:rsid w:val="00692D5C"/>
    <w:rsid w:val="00696EE9"/>
    <w:rsid w:val="006A05A0"/>
    <w:rsid w:val="00706E3B"/>
    <w:rsid w:val="007102A1"/>
    <w:rsid w:val="00715CBD"/>
    <w:rsid w:val="007179B5"/>
    <w:rsid w:val="007218B5"/>
    <w:rsid w:val="00721D5A"/>
    <w:rsid w:val="00726300"/>
    <w:rsid w:val="0073031E"/>
    <w:rsid w:val="00751239"/>
    <w:rsid w:val="00774659"/>
    <w:rsid w:val="00782E3B"/>
    <w:rsid w:val="00785820"/>
    <w:rsid w:val="00787A91"/>
    <w:rsid w:val="007914B1"/>
    <w:rsid w:val="00792445"/>
    <w:rsid w:val="007A0383"/>
    <w:rsid w:val="007B6B22"/>
    <w:rsid w:val="007E1C93"/>
    <w:rsid w:val="007F202C"/>
    <w:rsid w:val="0085714C"/>
    <w:rsid w:val="0086349C"/>
    <w:rsid w:val="00887F8C"/>
    <w:rsid w:val="008A0695"/>
    <w:rsid w:val="008A2E8E"/>
    <w:rsid w:val="008C17B8"/>
    <w:rsid w:val="008E0E73"/>
    <w:rsid w:val="008E7C50"/>
    <w:rsid w:val="009256D0"/>
    <w:rsid w:val="00943C75"/>
    <w:rsid w:val="00950018"/>
    <w:rsid w:val="009527FD"/>
    <w:rsid w:val="0098450C"/>
    <w:rsid w:val="00996545"/>
    <w:rsid w:val="00997CD1"/>
    <w:rsid w:val="009A7970"/>
    <w:rsid w:val="009D4422"/>
    <w:rsid w:val="009E5230"/>
    <w:rsid w:val="00A27499"/>
    <w:rsid w:val="00A509B4"/>
    <w:rsid w:val="00A534C3"/>
    <w:rsid w:val="00A54840"/>
    <w:rsid w:val="00A54E46"/>
    <w:rsid w:val="00A71511"/>
    <w:rsid w:val="00A76D75"/>
    <w:rsid w:val="00AA7797"/>
    <w:rsid w:val="00AB4748"/>
    <w:rsid w:val="00AF02F5"/>
    <w:rsid w:val="00AF3D53"/>
    <w:rsid w:val="00B34476"/>
    <w:rsid w:val="00B576A4"/>
    <w:rsid w:val="00B7064B"/>
    <w:rsid w:val="00B8122D"/>
    <w:rsid w:val="00B82F4E"/>
    <w:rsid w:val="00B84C77"/>
    <w:rsid w:val="00BB49FA"/>
    <w:rsid w:val="00BC0EC1"/>
    <w:rsid w:val="00BF0D5D"/>
    <w:rsid w:val="00BF5C14"/>
    <w:rsid w:val="00C05F17"/>
    <w:rsid w:val="00C21249"/>
    <w:rsid w:val="00C23889"/>
    <w:rsid w:val="00C75503"/>
    <w:rsid w:val="00C905C0"/>
    <w:rsid w:val="00C91B87"/>
    <w:rsid w:val="00CA3713"/>
    <w:rsid w:val="00CD6314"/>
    <w:rsid w:val="00CE241A"/>
    <w:rsid w:val="00CE6049"/>
    <w:rsid w:val="00CF787C"/>
    <w:rsid w:val="00D10454"/>
    <w:rsid w:val="00D14626"/>
    <w:rsid w:val="00D21BF0"/>
    <w:rsid w:val="00D22868"/>
    <w:rsid w:val="00D322A9"/>
    <w:rsid w:val="00D5468C"/>
    <w:rsid w:val="00D5587B"/>
    <w:rsid w:val="00D6188A"/>
    <w:rsid w:val="00D6235D"/>
    <w:rsid w:val="00D64360"/>
    <w:rsid w:val="00D87F9C"/>
    <w:rsid w:val="00D9698D"/>
    <w:rsid w:val="00DA20F0"/>
    <w:rsid w:val="00DA3935"/>
    <w:rsid w:val="00DC0A3B"/>
    <w:rsid w:val="00DC5D77"/>
    <w:rsid w:val="00DD09FF"/>
    <w:rsid w:val="00DE24BF"/>
    <w:rsid w:val="00E41829"/>
    <w:rsid w:val="00E665C0"/>
    <w:rsid w:val="00E97E61"/>
    <w:rsid w:val="00EB1FD3"/>
    <w:rsid w:val="00EB3A8D"/>
    <w:rsid w:val="00EB4F0A"/>
    <w:rsid w:val="00EC1242"/>
    <w:rsid w:val="00ED17B0"/>
    <w:rsid w:val="00EF58A5"/>
    <w:rsid w:val="00F12E69"/>
    <w:rsid w:val="00F170DE"/>
    <w:rsid w:val="00F17868"/>
    <w:rsid w:val="00F50D04"/>
    <w:rsid w:val="00F521FC"/>
    <w:rsid w:val="00F611DE"/>
    <w:rsid w:val="00F62535"/>
    <w:rsid w:val="00F6624F"/>
    <w:rsid w:val="00F67531"/>
    <w:rsid w:val="00F87FB1"/>
    <w:rsid w:val="00FC43D9"/>
    <w:rsid w:val="00FD0579"/>
    <w:rsid w:val="00FE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B3151D"/>
  <w15:docId w15:val="{CD2AF848-CF4B-4703-AE63-5475C8889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toc 1" w:semiHidden="1" w:uiPriority="39" w:unhideWhenUsed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caption" w:semiHidden="1" w:uiPriority="35" w:unhideWhenUsed="1"/>
    <w:lsdException w:name="annotation reference" w:semiHidden="1" w:unhideWhenUsed="1"/>
    <w:lsdException w:name="List Bullet" w:semiHidden="1" w:unhideWhenUsed="1" w:qFormat="1"/>
    <w:lsdException w:name="List Number" w:semiHidden="1" w:unhideWhenUsed="1"/>
    <w:lsdException w:name="Title" w:uiPriority="10"/>
    <w:lsdException w:name="Default Paragraph Font" w:semiHidden="1" w:uiPriority="1" w:unhideWhenUsed="1"/>
    <w:lsdException w:name="Subtitle" w:uiPriority="1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HTML Top of Form" w:semiHidden="1" w:unhideWhenUsed="1"/>
    <w:lsdException w:name="HTML Bottom of Form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rsid w:val="00562D3F"/>
  </w:style>
  <w:style w:type="paragraph" w:styleId="Heading1">
    <w:name w:val="heading 1"/>
    <w:basedOn w:val="Normal"/>
    <w:next w:val="Normal2"/>
    <w:link w:val="Heading1Char"/>
    <w:uiPriority w:val="1"/>
    <w:qFormat/>
    <w:rsid w:val="00B34476"/>
    <w:pPr>
      <w:widowControl w:val="0"/>
      <w:spacing w:before="240"/>
      <w:jc w:val="center"/>
      <w:outlineLvl w:val="0"/>
    </w:pPr>
    <w:rPr>
      <w:rFonts w:ascii="Lucida Sans" w:eastAsiaTheme="majorEastAsia" w:hAnsi="Lucida Sans" w:cstheme="majorBidi"/>
      <w:b/>
      <w:bCs/>
      <w:color w:val="101820"/>
      <w:sz w:val="27"/>
      <w:szCs w:val="28"/>
    </w:rPr>
  </w:style>
  <w:style w:type="paragraph" w:styleId="Heading2">
    <w:name w:val="heading 2"/>
    <w:basedOn w:val="Heading1"/>
    <w:next w:val="Normal2"/>
    <w:link w:val="Heading2Char"/>
    <w:autoRedefine/>
    <w:uiPriority w:val="2"/>
    <w:qFormat/>
    <w:rsid w:val="00B34476"/>
    <w:pPr>
      <w:numPr>
        <w:numId w:val="22"/>
      </w:numPr>
      <w:ind w:hanging="720"/>
      <w:jc w:val="left"/>
      <w:outlineLvl w:val="1"/>
    </w:pPr>
    <w:rPr>
      <w:sz w:val="26"/>
      <w:szCs w:val="24"/>
    </w:rPr>
  </w:style>
  <w:style w:type="paragraph" w:styleId="Heading3">
    <w:name w:val="heading 3"/>
    <w:basedOn w:val="Heading2"/>
    <w:next w:val="Normal"/>
    <w:link w:val="Heading3Char"/>
    <w:autoRedefine/>
    <w:uiPriority w:val="9"/>
    <w:rsid w:val="00BF5C14"/>
    <w:pPr>
      <w:outlineLvl w:val="2"/>
    </w:pPr>
  </w:style>
  <w:style w:type="paragraph" w:styleId="Heading4">
    <w:name w:val="heading 4"/>
    <w:basedOn w:val="Heading3"/>
    <w:next w:val="Normal"/>
    <w:link w:val="Heading4Char"/>
    <w:autoRedefine/>
    <w:uiPriority w:val="9"/>
    <w:rsid w:val="00BF5C14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"/>
    <w:rsid w:val="00BF5C14"/>
    <w:pPr>
      <w:keepNext/>
      <w:keepLines/>
      <w:numPr>
        <w:ilvl w:val="4"/>
        <w:numId w:val="14"/>
      </w:numPr>
      <w:spacing w:before="200"/>
      <w:outlineLvl w:val="4"/>
    </w:pPr>
    <w:rPr>
      <w:rFonts w:asciiTheme="majorHAnsi" w:eastAsiaTheme="majorEastAsia" w:hAnsiTheme="majorHAnsi" w:cstheme="majorBidi"/>
      <w:color w:val="001C2E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rsid w:val="00BF5C14"/>
    <w:pPr>
      <w:keepNext/>
      <w:keepLines/>
      <w:numPr>
        <w:ilvl w:val="5"/>
        <w:numId w:val="1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1C2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rsid w:val="00BF5C14"/>
    <w:pPr>
      <w:keepNext/>
      <w:keepLines/>
      <w:numPr>
        <w:ilvl w:val="6"/>
        <w:numId w:val="1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rsid w:val="00BF5C14"/>
    <w:pPr>
      <w:keepNext/>
      <w:keepLines/>
      <w:numPr>
        <w:ilvl w:val="7"/>
        <w:numId w:val="1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rsid w:val="00BF5C14"/>
    <w:pPr>
      <w:keepNext/>
      <w:keepLines/>
      <w:numPr>
        <w:ilvl w:val="8"/>
        <w:numId w:val="1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34476"/>
    <w:rPr>
      <w:rFonts w:ascii="Lucida Sans" w:eastAsiaTheme="majorEastAsia" w:hAnsi="Lucida Sans" w:cstheme="majorBidi"/>
      <w:b/>
      <w:bCs/>
      <w:color w:val="101820"/>
      <w:sz w:val="27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34476"/>
    <w:rPr>
      <w:rFonts w:ascii="Lucida Sans" w:eastAsiaTheme="majorEastAsia" w:hAnsi="Lucida Sans" w:cstheme="majorBidi"/>
      <w:b/>
      <w:bCs/>
      <w:color w:val="101820"/>
      <w:sz w:val="26"/>
      <w:szCs w:val="24"/>
    </w:rPr>
  </w:style>
  <w:style w:type="character" w:styleId="Hyperlink">
    <w:name w:val="Hyperlink"/>
    <w:basedOn w:val="DefaultParagraphFont"/>
    <w:uiPriority w:val="8"/>
    <w:qFormat/>
    <w:rsid w:val="00943C75"/>
    <w:rPr>
      <w:color w:val="0070C0"/>
    </w:rPr>
  </w:style>
  <w:style w:type="paragraph" w:styleId="Header">
    <w:name w:val="header"/>
    <w:basedOn w:val="Normal"/>
    <w:link w:val="HeaderChar"/>
    <w:uiPriority w:val="4"/>
    <w:qFormat/>
    <w:rsid w:val="005979D5"/>
    <w:rPr>
      <w:rFonts w:asciiTheme="majorHAnsi" w:hAnsiTheme="majorHAnsi"/>
      <w:b/>
      <w:color w:val="00395D" w:themeColor="accent1"/>
    </w:rPr>
  </w:style>
  <w:style w:type="character" w:customStyle="1" w:styleId="HeaderChar">
    <w:name w:val="Header Char"/>
    <w:basedOn w:val="DefaultParagraphFont"/>
    <w:link w:val="Header"/>
    <w:uiPriority w:val="4"/>
    <w:rsid w:val="00EC1242"/>
    <w:rPr>
      <w:rFonts w:asciiTheme="majorHAnsi" w:hAnsiTheme="majorHAnsi"/>
      <w:b/>
      <w:color w:val="00395D" w:themeColor="accent1"/>
    </w:rPr>
  </w:style>
  <w:style w:type="paragraph" w:styleId="Footer">
    <w:name w:val="footer"/>
    <w:basedOn w:val="Normal"/>
    <w:link w:val="FooterChar"/>
    <w:uiPriority w:val="5"/>
    <w:qFormat/>
    <w:rsid w:val="00943C75"/>
    <w:pPr>
      <w:tabs>
        <w:tab w:val="center" w:pos="5040"/>
        <w:tab w:val="right" w:pos="10080"/>
      </w:tabs>
      <w:spacing w:line="240" w:lineRule="auto"/>
    </w:pPr>
    <w:rPr>
      <w:rFonts w:asciiTheme="majorHAnsi" w:hAnsiTheme="majorHAnsi"/>
      <w:color w:val="00395D" w:themeColor="accent1"/>
      <w:u w:val="single"/>
    </w:rPr>
  </w:style>
  <w:style w:type="character" w:customStyle="1" w:styleId="FooterChar">
    <w:name w:val="Footer Char"/>
    <w:basedOn w:val="DefaultParagraphFont"/>
    <w:link w:val="Footer"/>
    <w:uiPriority w:val="5"/>
    <w:rsid w:val="00EC1242"/>
    <w:rPr>
      <w:rFonts w:asciiTheme="majorHAnsi" w:hAnsiTheme="majorHAnsi"/>
      <w:color w:val="00395D" w:themeColor="accent1"/>
      <w:u w:val="single"/>
    </w:rPr>
  </w:style>
  <w:style w:type="paragraph" w:styleId="BalloonText">
    <w:name w:val="Balloon Text"/>
    <w:basedOn w:val="Normal"/>
    <w:link w:val="BalloonTextChar"/>
    <w:uiPriority w:val="99"/>
    <w:rsid w:val="00997C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21D5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721D5A"/>
    <w:rPr>
      <w:rFonts w:ascii="Lucida Sans" w:eastAsiaTheme="majorEastAsia" w:hAnsi="Lucida Sans" w:cstheme="majorBidi"/>
      <w:b/>
      <w:bCs/>
      <w:color w:val="101820"/>
      <w:sz w:val="26"/>
      <w:szCs w:val="24"/>
    </w:rPr>
  </w:style>
  <w:style w:type="paragraph" w:styleId="Quote">
    <w:name w:val="Quote"/>
    <w:basedOn w:val="Normal"/>
    <w:next w:val="Normal"/>
    <w:link w:val="QuoteChar"/>
    <w:uiPriority w:val="29"/>
    <w:rsid w:val="000A753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21D5A"/>
    <w:rPr>
      <w:rFonts w:ascii="Palatino Linotype" w:hAnsi="Palatino Linotype"/>
      <w:i/>
      <w:iCs/>
      <w:color w:val="000000" w:themeColor="text1"/>
      <w:sz w:val="22"/>
      <w:szCs w:val="24"/>
    </w:rPr>
  </w:style>
  <w:style w:type="paragraph" w:styleId="ListParagraph">
    <w:name w:val="List Paragraph"/>
    <w:basedOn w:val="Normal"/>
    <w:uiPriority w:val="34"/>
    <w:qFormat/>
    <w:rsid w:val="00CA3713"/>
    <w:pPr>
      <w:numPr>
        <w:numId w:val="23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721D5A"/>
    <w:rPr>
      <w:rFonts w:ascii="Lucida Sans" w:eastAsiaTheme="majorEastAsia" w:hAnsi="Lucida Sans" w:cstheme="majorBidi"/>
      <w:b/>
      <w:bCs/>
      <w:color w:val="101820"/>
      <w:sz w:val="26"/>
      <w:szCs w:val="24"/>
    </w:rPr>
  </w:style>
  <w:style w:type="paragraph" w:styleId="ListNumber">
    <w:name w:val="List Number"/>
    <w:basedOn w:val="Normal"/>
    <w:uiPriority w:val="99"/>
    <w:rsid w:val="00CF787C"/>
    <w:pPr>
      <w:numPr>
        <w:numId w:val="8"/>
      </w:numPr>
      <w:spacing w:after="60"/>
      <w:ind w:left="1080"/>
    </w:pPr>
  </w:style>
  <w:style w:type="paragraph" w:styleId="ListBullet">
    <w:name w:val="List Bullet"/>
    <w:basedOn w:val="Normal2"/>
    <w:uiPriority w:val="99"/>
    <w:qFormat/>
    <w:rsid w:val="00CA3713"/>
    <w:pPr>
      <w:numPr>
        <w:numId w:val="25"/>
      </w:numPr>
    </w:pPr>
  </w:style>
  <w:style w:type="paragraph" w:styleId="TOC1">
    <w:name w:val="toc 1"/>
    <w:basedOn w:val="Normal"/>
    <w:next w:val="Normal"/>
    <w:autoRedefine/>
    <w:uiPriority w:val="39"/>
    <w:rsid w:val="00192ABC"/>
    <w:pPr>
      <w:contextualSpacing/>
    </w:pPr>
  </w:style>
  <w:style w:type="paragraph" w:styleId="Caption">
    <w:name w:val="caption"/>
    <w:basedOn w:val="Normal"/>
    <w:next w:val="Normal"/>
    <w:uiPriority w:val="35"/>
    <w:rsid w:val="00553C2B"/>
    <w:pPr>
      <w:spacing w:line="240" w:lineRule="auto"/>
      <w:contextualSpacing/>
      <w:jc w:val="center"/>
    </w:pPr>
    <w:rPr>
      <w:b/>
      <w:bCs/>
      <w:color w:val="000000" w:themeColor="text1"/>
      <w:sz w:val="20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721D5A"/>
    <w:rPr>
      <w:rFonts w:asciiTheme="majorHAnsi" w:eastAsiaTheme="majorEastAsia" w:hAnsiTheme="majorHAnsi" w:cstheme="majorBidi"/>
      <w:color w:val="001C2E" w:themeColor="accent1" w:themeShade="7F"/>
      <w:sz w:val="22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21D5A"/>
    <w:rPr>
      <w:rFonts w:asciiTheme="majorHAnsi" w:eastAsiaTheme="majorEastAsia" w:hAnsiTheme="majorHAnsi" w:cstheme="majorBidi"/>
      <w:i/>
      <w:iCs/>
      <w:color w:val="001C2E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721D5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721D5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721D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696E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96E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1D5A"/>
    <w:rPr>
      <w:rFonts w:ascii="Palatino Linotype" w:hAnsi="Palatino Linotyp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96E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21D5A"/>
    <w:rPr>
      <w:rFonts w:ascii="Palatino Linotype" w:hAnsi="Palatino Linotype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103EBC"/>
    <w:rPr>
      <w:color w:val="800080" w:themeColor="followedHyperlink"/>
      <w:u w:val="single"/>
    </w:rPr>
  </w:style>
  <w:style w:type="paragraph" w:customStyle="1" w:styleId="ApprovalItem">
    <w:name w:val="Approval Item"/>
    <w:basedOn w:val="Normal"/>
    <w:uiPriority w:val="7"/>
    <w:qFormat/>
    <w:rsid w:val="00692D5C"/>
    <w:pPr>
      <w:ind w:left="1440"/>
    </w:pPr>
    <w:rPr>
      <w:i/>
    </w:rPr>
  </w:style>
  <w:style w:type="paragraph" w:styleId="Title">
    <w:name w:val="Title"/>
    <w:basedOn w:val="Normal"/>
    <w:next w:val="Normal"/>
    <w:link w:val="TitleChar"/>
    <w:uiPriority w:val="10"/>
    <w:rsid w:val="00C23889"/>
    <w:pPr>
      <w:spacing w:after="60"/>
      <w:jc w:val="right"/>
    </w:pPr>
    <w:rPr>
      <w:rFonts w:ascii="Lucida Sans" w:hAnsi="Lucida Sans"/>
      <w:b/>
      <w:color w:val="00395D"/>
    </w:rPr>
  </w:style>
  <w:style w:type="character" w:customStyle="1" w:styleId="TitleChar">
    <w:name w:val="Title Char"/>
    <w:basedOn w:val="DefaultParagraphFont"/>
    <w:link w:val="Title"/>
    <w:uiPriority w:val="10"/>
    <w:rsid w:val="00721D5A"/>
    <w:rPr>
      <w:rFonts w:ascii="Lucida Sans" w:hAnsi="Lucida Sans"/>
      <w:b/>
      <w:color w:val="00395D"/>
      <w:sz w:val="22"/>
      <w:szCs w:val="24"/>
    </w:rPr>
  </w:style>
  <w:style w:type="paragraph" w:customStyle="1" w:styleId="MeetingswLeader">
    <w:name w:val="Meetings w/ Leader"/>
    <w:basedOn w:val="Normal"/>
    <w:link w:val="MeetingswLeaderChar"/>
    <w:uiPriority w:val="6"/>
    <w:qFormat/>
    <w:rsid w:val="007E1C93"/>
    <w:pPr>
      <w:tabs>
        <w:tab w:val="left" w:leader="dot" w:pos="7200"/>
      </w:tabs>
      <w:spacing w:before="120"/>
      <w:ind w:left="720"/>
    </w:pPr>
  </w:style>
  <w:style w:type="character" w:customStyle="1" w:styleId="MeetingswLeaderChar">
    <w:name w:val="Meetings w/ Leader Char"/>
    <w:basedOn w:val="DefaultParagraphFont"/>
    <w:link w:val="MeetingswLeader"/>
    <w:uiPriority w:val="6"/>
    <w:rsid w:val="007E1C93"/>
  </w:style>
  <w:style w:type="paragraph" w:customStyle="1" w:styleId="PG1Header">
    <w:name w:val="PG1 Header"/>
    <w:basedOn w:val="Normal"/>
    <w:link w:val="PG1HeaderChar"/>
    <w:uiPriority w:val="3"/>
    <w:qFormat/>
    <w:rsid w:val="0008635F"/>
    <w:pPr>
      <w:tabs>
        <w:tab w:val="center" w:pos="5040"/>
        <w:tab w:val="right" w:pos="10080"/>
      </w:tabs>
      <w:spacing w:before="120"/>
      <w:jc w:val="right"/>
    </w:pPr>
    <w:rPr>
      <w:rFonts w:ascii="Lucida Sans" w:eastAsia="Palatino Linotype" w:hAnsi="Lucida Sans" w:cs="Times New Roman"/>
      <w:b/>
      <w:color w:val="00395D"/>
    </w:rPr>
  </w:style>
  <w:style w:type="character" w:customStyle="1" w:styleId="PG1HeaderChar">
    <w:name w:val="PG1 Header Char"/>
    <w:basedOn w:val="DefaultParagraphFont"/>
    <w:link w:val="PG1Header"/>
    <w:uiPriority w:val="3"/>
    <w:rsid w:val="00EC1242"/>
    <w:rPr>
      <w:rFonts w:ascii="Lucida Sans" w:eastAsia="Palatino Linotype" w:hAnsi="Lucida Sans" w:cs="Times New Roman"/>
      <w:b/>
      <w:color w:val="00395D"/>
    </w:rPr>
  </w:style>
  <w:style w:type="paragraph" w:customStyle="1" w:styleId="Normal2">
    <w:name w:val="Normal 2"/>
    <w:basedOn w:val="Normal"/>
    <w:link w:val="Normal2Char"/>
    <w:qFormat/>
    <w:rsid w:val="00562D3F"/>
    <w:pPr>
      <w:ind w:left="720"/>
    </w:pPr>
  </w:style>
  <w:style w:type="character" w:customStyle="1" w:styleId="Normal2Char">
    <w:name w:val="Normal 2 Char"/>
    <w:basedOn w:val="DefaultParagraphFont"/>
    <w:link w:val="Normal2"/>
    <w:rsid w:val="00562D3F"/>
  </w:style>
  <w:style w:type="table" w:styleId="TableGrid">
    <w:name w:val="Table Grid"/>
    <w:basedOn w:val="TableNormal"/>
    <w:uiPriority w:val="59"/>
    <w:rsid w:val="008E7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CCTable">
    <w:name w:val="WECC Table"/>
    <w:basedOn w:val="ListTable3-Accent1"/>
    <w:uiPriority w:val="99"/>
    <w:rsid w:val="008E7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95D" w:themeFill="accent1"/>
      </w:tcPr>
    </w:tblStylePr>
    <w:tblStylePr w:type="lastRow">
      <w:rPr>
        <w:b/>
        <w:bCs/>
      </w:rPr>
      <w:tblPr/>
      <w:tcPr>
        <w:tcBorders>
          <w:top w:val="double" w:sz="4" w:space="0" w:color="00395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95D" w:themeColor="accent1"/>
          <w:right w:val="single" w:sz="4" w:space="0" w:color="00395D" w:themeColor="accent1"/>
        </w:tcBorders>
      </w:tcPr>
    </w:tblStylePr>
    <w:tblStylePr w:type="band1Horz">
      <w:tblPr/>
      <w:tcPr>
        <w:tcBorders>
          <w:top w:val="single" w:sz="4" w:space="0" w:color="00395D" w:themeColor="accent1"/>
          <w:bottom w:val="single" w:sz="4" w:space="0" w:color="0039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95D" w:themeColor="accent1"/>
          <w:left w:val="nil"/>
        </w:tcBorders>
      </w:tcPr>
    </w:tblStylePr>
    <w:tblStylePr w:type="swCell">
      <w:tblPr/>
      <w:tcPr>
        <w:tcBorders>
          <w:top w:val="double" w:sz="4" w:space="0" w:color="00395D" w:themeColor="accen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E7C50"/>
    <w:pPr>
      <w:spacing w:after="0" w:line="240" w:lineRule="auto"/>
    </w:pPr>
    <w:tblPr>
      <w:tblStyleRowBandSize w:val="1"/>
      <w:tblStyleColBandSize w:val="1"/>
      <w:tblBorders>
        <w:top w:val="single" w:sz="4" w:space="0" w:color="00395D" w:themeColor="accent1"/>
        <w:left w:val="single" w:sz="4" w:space="0" w:color="00395D" w:themeColor="accent1"/>
        <w:bottom w:val="single" w:sz="4" w:space="0" w:color="00395D" w:themeColor="accent1"/>
        <w:right w:val="single" w:sz="4" w:space="0" w:color="00395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95D" w:themeFill="accent1"/>
      </w:tcPr>
    </w:tblStylePr>
    <w:tblStylePr w:type="lastRow">
      <w:rPr>
        <w:b/>
        <w:bCs/>
      </w:rPr>
      <w:tblPr/>
      <w:tcPr>
        <w:tcBorders>
          <w:top w:val="double" w:sz="4" w:space="0" w:color="00395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95D" w:themeColor="accent1"/>
          <w:right w:val="single" w:sz="4" w:space="0" w:color="00395D" w:themeColor="accent1"/>
        </w:tcBorders>
      </w:tcPr>
    </w:tblStylePr>
    <w:tblStylePr w:type="band1Horz">
      <w:tblPr/>
      <w:tcPr>
        <w:tcBorders>
          <w:top w:val="single" w:sz="4" w:space="0" w:color="00395D" w:themeColor="accent1"/>
          <w:bottom w:val="single" w:sz="4" w:space="0" w:color="0039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95D" w:themeColor="accent1"/>
          <w:left w:val="nil"/>
        </w:tcBorders>
      </w:tcPr>
    </w:tblStylePr>
    <w:tblStylePr w:type="swCell">
      <w:tblPr/>
      <w:tcPr>
        <w:tcBorders>
          <w:top w:val="double" w:sz="4" w:space="0" w:color="00395D" w:themeColor="accent1"/>
          <w:right w:val="nil"/>
        </w:tcBorders>
      </w:tcPr>
    </w:tblStylePr>
  </w:style>
  <w:style w:type="character" w:styleId="UnresolvedMention">
    <w:name w:val="Unresolved Mention"/>
    <w:basedOn w:val="DefaultParagraphFont"/>
    <w:uiPriority w:val="99"/>
    <w:rsid w:val="005E7E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4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cc.webex.com/wecc/j.php?MTID=m46b7ab3b01b988f4c2565b85d539a547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20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yperlink" Target="https://www.wecc.biz/_layouts/15/WopiFrame.aspx?sourcedoc=/Corporate/Antitrust%20Policy.pdf&amp;action=default&amp;DefaultItemOpen=1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Agenda.dotx" TargetMode="External"/></Relationships>
</file>

<file path=word/theme/theme1.xml><?xml version="1.0" encoding="utf-8"?>
<a:theme xmlns:a="http://schemas.openxmlformats.org/drawingml/2006/main" name="2014 WECC Theme">
  <a:themeElements>
    <a:clrScheme name="WECC Palette">
      <a:dk1>
        <a:srgbClr val="000000"/>
      </a:dk1>
      <a:lt1>
        <a:srgbClr val="FFFFFF"/>
      </a:lt1>
      <a:dk2>
        <a:srgbClr val="666666"/>
      </a:dk2>
      <a:lt2>
        <a:srgbClr val="FFFFFF"/>
      </a:lt2>
      <a:accent1>
        <a:srgbClr val="00395D"/>
      </a:accent1>
      <a:accent2>
        <a:srgbClr val="005238"/>
      </a:accent2>
      <a:accent3>
        <a:srgbClr val="6D2D41"/>
      </a:accent3>
      <a:accent4>
        <a:srgbClr val="B53713"/>
      </a:accent4>
      <a:accent5>
        <a:srgbClr val="A99260"/>
      </a:accent5>
      <a:accent6>
        <a:srgbClr val="A71930"/>
      </a:accent6>
      <a:hlink>
        <a:srgbClr val="0000FF"/>
      </a:hlink>
      <a:folHlink>
        <a:srgbClr val="800080"/>
      </a:folHlink>
    </a:clrScheme>
    <a:fontScheme name="WECC Fonts">
      <a:majorFont>
        <a:latin typeface="Lucida Sans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rgbClr val="1F9DAF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eetings" ma:contentTypeID="0x010100E45EF0F8AAA65E428351BA36F1B645BE0F0024DA9E90EA494343B8CF7E2421405214" ma:contentTypeVersion="14" ma:contentTypeDescription="" ma:contentTypeScope="" ma:versionID="576ac2d6d4093d812aa787f4885b8753">
  <xsd:schema xmlns:xsd="http://www.w3.org/2001/XMLSchema" xmlns:xs="http://www.w3.org/2001/XMLSchema" xmlns:p="http://schemas.microsoft.com/office/2006/metadata/properties" xmlns:ns1="http://schemas.microsoft.com/sharepoint/v3" xmlns:ns2="2fb8a92a-9032-49d6-b983-191f0a73b01f" xmlns:ns3="4bd63098-0c83-43cf-abdd-085f2cc55a51" targetNamespace="http://schemas.microsoft.com/office/2006/metadata/properties" ma:root="true" ma:fieldsID="6ceb9fd20ae96694a3b788101da3a6ff" ns1:_="" ns2:_="" ns3:_="">
    <xsd:import namespace="http://schemas.microsoft.com/sharepoint/v3"/>
    <xsd:import namespace="2fb8a92a-9032-49d6-b983-191f0a73b01f"/>
    <xsd:import namespace="4bd63098-0c83-43cf-abdd-085f2cc55a51"/>
    <xsd:element name="properties">
      <xsd:complexType>
        <xsd:sequence>
          <xsd:element name="documentManagement">
            <xsd:complexType>
              <xsd:all>
                <xsd:element ref="ns2:Document_x0020_Categorization_x0020_Policy"/>
                <xsd:element ref="ns2:Owner_x0020_Group" minOccurs="0"/>
                <xsd:element ref="ns2:Committee" minOccurs="0"/>
                <xsd:element ref="ns2:WECC_x0020_Status" minOccurs="0"/>
                <xsd:element ref="ns2:Privacy"/>
                <xsd:element ref="ns2:Meeting_x0020_Documents" minOccurs="0"/>
                <xsd:element ref="ns2:Adopted_x002f_Approved_x0020_By" minOccurs="0"/>
                <xsd:element ref="ns2:Jurisdiction" minOccurs="0"/>
                <xsd:element ref="ns3:Event_x0020_ID" minOccurs="0"/>
                <xsd:element ref="ns3:TaxKeywordTaxHTField" minOccurs="0"/>
                <xsd:element ref="ns3:TaxCatchAll" minOccurs="0"/>
                <xsd:element ref="ns3:_dlc_DocId" minOccurs="0"/>
                <xsd:element ref="ns3:_dlc_DocIdUrl" minOccurs="0"/>
                <xsd:element ref="ns3:_dlc_DocIdPersistId" minOccurs="0"/>
                <xsd:element ref="ns1:_dlc_Exempt" minOccurs="0"/>
                <xsd:element ref="ns1:_dlc_ExpireDateSaved" minOccurs="0"/>
                <xsd:element ref="ns1:_dlc_ExpireDate" minOccurs="0"/>
                <xsd:element ref="ns3:Approv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3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4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5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8a92a-9032-49d6-b983-191f0a73b01f" elementFormDefault="qualified">
    <xsd:import namespace="http://schemas.microsoft.com/office/2006/documentManagement/types"/>
    <xsd:import namespace="http://schemas.microsoft.com/office/infopath/2007/PartnerControls"/>
    <xsd:element name="Document_x0020_Categorization_x0020_Policy" ma:index="2" ma:displayName="WECC Categorization Policy" ma:default="N/A" ma:format="Dropdown" ma:internalName="Document_x0020_Categorization_x0020_Policy">
      <xsd:simpleType>
        <xsd:restriction base="dms:Choice">
          <xsd:enumeration value="N/A"/>
          <xsd:enumeration value="Charter"/>
          <xsd:enumeration value="Guideline"/>
          <xsd:enumeration value="Policy"/>
          <xsd:enumeration value="Regional Criteria"/>
          <xsd:enumeration value="Regional Reliability Standard"/>
          <xsd:enumeration value="Report or Other"/>
        </xsd:restriction>
      </xsd:simpleType>
    </xsd:element>
    <xsd:element name="Owner_x0020_Group" ma:index="3" nillable="true" ma:displayName="Owner Group" ma:internalName="Owner_x0020_Grou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liance"/>
                    <xsd:enumeration value="Compliance Open Webinars"/>
                    <xsd:enumeration value="Compliance Workshop"/>
                    <xsd:enumeration value="Event Analysis &amp; Situational Awareness"/>
                    <xsd:enumeration value="General &amp; Administrative"/>
                    <xsd:enumeration value="Human Resources"/>
                    <xsd:enumeration value="Information Technology"/>
                    <xsd:enumeration value="Legal &amp; Regulatory"/>
                    <xsd:enumeration value="Operations Performance Analysis"/>
                    <xsd:enumeration value="Performance Analysis"/>
                    <xsd:enumeration value="Planning Services"/>
                    <xsd:enumeration value="Registration and Certification"/>
                    <xsd:enumeration value="Reliability Assessment"/>
                    <xsd:enumeration value="Reliability Standards"/>
                    <xsd:enumeration value="Resource Adequacy"/>
                    <xsd:enumeration value="System Adequacy Planning"/>
                    <xsd:enumeration value="System Stability Planning"/>
                    <xsd:enumeration value="Training &amp; Education"/>
                    <xsd:enumeration value="Transmission Expansion Planning"/>
                    <xsd:enumeration value="WREGIS"/>
                  </xsd:restriction>
                </xsd:simpleType>
              </xsd:element>
            </xsd:sequence>
          </xsd:extension>
        </xsd:complexContent>
      </xsd:complexType>
    </xsd:element>
    <xsd:element name="Committee" ma:index="4" nillable="true" ma:displayName="Committee" ma:description="edited" ma:internalName="Committ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FTF"/>
                    <xsd:enumeration value="BOD"/>
                    <xsd:enumeration value="CIMTF"/>
                    <xsd:enumeration value="CSF"/>
                    <xsd:enumeration value="DEEMSF"/>
                    <xsd:enumeration value="EPAS"/>
                    <xsd:enumeration value="ESF"/>
                    <xsd:enumeration value="FAC"/>
                    <xsd:enumeration value="GC"/>
                    <xsd:enumeration value="GOPF"/>
                    <xsd:enumeration value="HPF"/>
                    <xsd:enumeration value="HRCC"/>
                    <xsd:enumeration value="ISEAS"/>
                    <xsd:enumeration value="JGC"/>
                    <xsd:enumeration value="LTPTF"/>
                    <xsd:enumeration value="MAC"/>
                    <xsd:enumeration value="MBS"/>
                    <xsd:enumeration value="MVS"/>
                    <xsd:enumeration value="NC"/>
                    <xsd:enumeration value="OAWG"/>
                    <xsd:enumeration value="PCDS"/>
                    <xsd:enumeration value="PCS"/>
                    <xsd:enumeration value="PS"/>
                    <xsd:enumeration value="PSF"/>
                    <xsd:enumeration value="RAAG"/>
                    <xsd:enumeration value="RAC"/>
                    <xsd:enumeration value="RASRS"/>
                    <xsd:enumeration value="RRC"/>
                    <xsd:enumeration value="S4.9RC"/>
                    <xsd:enumeration value="SCMS"/>
                    <xsd:enumeration value="SRS"/>
                    <xsd:enumeration value="StS"/>
                    <xsd:enumeration value="TCOMS"/>
                    <xsd:enumeration value="UFLSWG"/>
                    <xsd:enumeration value="WREGIS"/>
                    <xsd:enumeration value="WREGIS-SAC"/>
                    <xsd:enumeration value="WSC"/>
                  </xsd:restriction>
                </xsd:simpleType>
              </xsd:element>
            </xsd:sequence>
          </xsd:extension>
        </xsd:complexContent>
      </xsd:complexType>
    </xsd:element>
    <xsd:element name="WECC_x0020_Status" ma:index="5" nillable="true" ma:displayName="WECC Status" ma:format="Dropdown" ma:internalName="WECC_x0020_Status">
      <xsd:simpleType>
        <xsd:restriction base="dms:Choice">
          <xsd:enumeration value="Draft"/>
          <xsd:enumeration value="Approval Item"/>
          <xsd:enumeration value="In Review"/>
          <xsd:enumeration value="Approved/Final"/>
          <xsd:enumeration value="Retired"/>
          <xsd:enumeration value="Replaced"/>
          <xsd:enumeration value="Redline"/>
          <xsd:enumeration value="Active"/>
          <xsd:enumeration value="Closed"/>
          <xsd:enumeration value="Hold"/>
        </xsd:restriction>
      </xsd:simpleType>
    </xsd:element>
    <xsd:element name="Privacy" ma:index="6" ma:displayName="Privacy" ma:format="Dropdown" ma:internalName="Privacy">
      <xsd:simpleType>
        <xsd:restriction base="dms:Choice">
          <xsd:enumeration value="Public"/>
          <xsd:enumeration value="Authenticated"/>
          <xsd:enumeration value="NDA"/>
        </xsd:restriction>
      </xsd:simpleType>
    </xsd:element>
    <xsd:element name="Meeting_x0020_Documents" ma:index="7" nillable="true" ma:displayName="Meeting Documents" ma:internalName="Meeting_x0020_Document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enda"/>
                    <xsd:enumeration value="Announcement"/>
                    <xsd:enumeration value="Approval Item"/>
                    <xsd:enumeration value="Minutes"/>
                    <xsd:enumeration value="Presentation"/>
                    <xsd:enumeration value="Recording"/>
                    <xsd:enumeration value="Schedule"/>
                  </xsd:restriction>
                </xsd:simpleType>
              </xsd:element>
            </xsd:sequence>
          </xsd:extension>
        </xsd:complexContent>
      </xsd:complexType>
    </xsd:element>
    <xsd:element name="Adopted_x002f_Approved_x0020_By" ma:index="8" nillable="true" ma:displayName="Adopted/Approved By" ma:format="Dropdown" ma:internalName="Adopted_x002f_Approved_x0020_By">
      <xsd:simpleType>
        <xsd:restriction base="dms:Choice">
          <xsd:enumeration value="..."/>
          <xsd:enumeration value="ATFWG"/>
          <xsd:enumeration value="ATSMWG"/>
          <xsd:enumeration value="BOD"/>
          <xsd:enumeration value="BPSPRTF"/>
          <xsd:enumeration value="CIMTF"/>
          <xsd:enumeration value="CSWG"/>
          <xsd:enumeration value="DDMWG"/>
          <xsd:enumeration value="DEMSWG"/>
          <xsd:enumeration value="EDTF"/>
          <xsd:enumeration value="EPAS"/>
          <xsd:enumeration value="ESCTF"/>
          <xsd:enumeration value="ESMTF"/>
          <xsd:enumeration value="ESOTF"/>
          <xsd:enumeration value="ESTF"/>
          <xsd:enumeration value="FAC"/>
          <xsd:enumeration value="GC"/>
          <xsd:enumeration value="GOWG"/>
          <xsd:enumeration value="HPEAWG"/>
          <xsd:enumeration value="HPKTTF"/>
          <xsd:enumeration value="HPMMTF"/>
          <xsd:enumeration value="HPWG"/>
          <xsd:enumeration value="HRCC"/>
          <xsd:enumeration value="ISAS"/>
          <xsd:enumeration value="JGC"/>
          <xsd:enumeration value="JSIS"/>
          <xsd:enumeration value="LMWG"/>
          <xsd:enumeration value="LRTF"/>
          <xsd:enumeration value="MAC"/>
          <xsd:enumeration value="MIC"/>
          <xsd:enumeration value="MRAWG"/>
          <xsd:enumeration value="MVS"/>
          <xsd:enumeration value="NC"/>
          <xsd:enumeration value="OAWG"/>
          <xsd:enumeration value="OC"/>
          <xsd:enumeration value="PCDS"/>
          <xsd:enumeration value="PCMS"/>
          <xsd:enumeration value="PPMVDWG"/>
          <xsd:enumeration value="PRPTF"/>
          <xsd:enumeration value="PSWG"/>
          <xsd:enumeration value="PWG"/>
          <xsd:enumeration value="RAC"/>
          <xsd:enumeration value="RASRS"/>
          <xsd:enumeration value="REMWG"/>
          <xsd:enumeration value="RWG"/>
          <xsd:enumeration value="S49RC"/>
          <xsd:enumeration value="SASMS"/>
          <xsd:enumeration value="SCMWG"/>
          <xsd:enumeration value="SETF"/>
          <xsd:enumeration value="SEWG"/>
          <xsd:enumeration value="SPWG"/>
          <xsd:enumeration value="SRS"/>
          <xsd:enumeration value="StS"/>
          <xsd:enumeration value="SWG"/>
          <xsd:enumeration value="TELWG"/>
          <xsd:enumeration value="TSAWG"/>
          <xsd:enumeration value="UFLSWG"/>
          <xsd:enumeration value="WREGIS"/>
          <xsd:enumeration value="WREGIS-SAC"/>
          <xsd:enumeration value="WSC"/>
        </xsd:restriction>
      </xsd:simpleType>
    </xsd:element>
    <xsd:element name="Jurisdiction" ma:index="9" nillable="true" ma:displayName="Jurisdiction" ma:default="US (United States)" ma:internalName="Jurisdi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 (United States)"/>
                    <xsd:enumeration value="AB (Alberta)"/>
                    <xsd:enumeration value="BC (British Columbia)"/>
                    <xsd:enumeration value="MX (Baja Mexico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63098-0c83-43cf-abdd-085f2cc55a51" elementFormDefault="qualified">
    <xsd:import namespace="http://schemas.microsoft.com/office/2006/documentManagement/types"/>
    <xsd:import namespace="http://schemas.microsoft.com/office/infopath/2007/PartnerControls"/>
    <xsd:element name="Event_x0020_ID" ma:index="11" nillable="true" ma:displayName="Calendar Event ID" ma:internalName="Event_x0020_ID">
      <xsd:simpleType>
        <xsd:restriction base="dms:Note">
          <xsd:maxLength value="255"/>
        </xsd:restriction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af747698-1922-4602-8604-6fec0d9c99b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16224b44-889d-4166-9284-f04ddcafbdf4}" ma:internalName="TaxCatchAll" ma:showField="CatchAllData" ma:web="4bd63098-0c83-43cf-abdd-085f2cc55a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pprover" ma:index="26" ma:displayName="Approver" ma:list="UserInfo" ma:SharePointGroup="4815" ma:internalName="Approver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Categorization_x0020_Policy xmlns="2fb8a92a-9032-49d6-b983-191f0a73b01f">N/A</Document_x0020_Categorization_x0020_Policy>
    <TaxCatchAll xmlns="4bd63098-0c83-43cf-abdd-085f2cc55a51"/>
    <Privacy xmlns="2fb8a92a-9032-49d6-b983-191f0a73b01f">Public</Privacy>
    <Event_x0020_ID xmlns="4bd63098-0c83-43cf-abdd-085f2cc55a51">16172</Event_x0020_ID>
    <Committee xmlns="2fb8a92a-9032-49d6-b983-191f0a73b01f">
      <Value>RAC</Value>
    </Committee>
    <WECC_x0020_Status xmlns="2fb8a92a-9032-49d6-b983-191f0a73b01f" xsi:nil="true"/>
    <Owner_x0020_Group xmlns="2fb8a92a-9032-49d6-b983-191f0a73b01f">
      <Value>General &amp; Administrative</Value>
    </Owner_x0020_Group>
    <TaxKeywordTaxHTField xmlns="4bd63098-0c83-43cf-abdd-085f2cc55a51">
      <Terms xmlns="http://schemas.microsoft.com/office/infopath/2007/PartnerControls"/>
    </TaxKeywordTaxHTField>
    <Approver xmlns="4bd63098-0c83-43cf-abdd-085f2cc55a51">
      <UserInfo>
        <DisplayName>Davies, Enoch</DisplayName>
        <AccountId>6268</AccountId>
        <AccountType/>
      </UserInfo>
    </Approver>
    <_dlc_DocId xmlns="4bd63098-0c83-43cf-abdd-085f2cc55a51">YWEQ7USXTMD7-11-22437</_dlc_DocId>
    <_dlc_DocIdUrl xmlns="4bd63098-0c83-43cf-abdd-085f2cc55a51">
      <Url>https://internal.wecc.org/_layouts/15/DocIdRedir.aspx?ID=YWEQ7USXTMD7-11-22437</Url>
      <Description>YWEQ7USXTMD7-11-22437</Description>
    </_dlc_DocIdUrl>
    <Jurisdiction xmlns="2fb8a92a-9032-49d6-b983-191f0a73b01f"/>
    <Meeting_x0020_Documents xmlns="2fb8a92a-9032-49d6-b983-191f0a73b01f">
      <Value>Agenda</Value>
    </Meeting_x0020_Documents>
    <Adopted_x002f_Approved_x0020_By xmlns="2fb8a92a-9032-49d6-b983-191f0a73b01f" xsi:nil="true"/>
    <_dlc_ExpireDateSaved xmlns="http://schemas.microsoft.com/sharepoint/v3" xsi:nil="true"/>
    <_dlc_ExpireDate xmlns="http://schemas.microsoft.com/sharepoint/v3">2024-09-16T14:26:24+00:00</_dlc_ExpireDate>
  </documentManagement>
</p:properties>
</file>

<file path=customXml/item6.xml><?xml version="1.0" encoding="utf-8"?>
<?mso-contentType ?>
<p:Policy xmlns:p="office.server.policy" id="" local="true">
  <p:Name>Meetings</p:Name>
  <p:Description>Removal of Expired Meeting Information</p:Description>
  <p:Statement>Per the WECC Website Availability Guidance, Meeting Information and Meeting Materials are subject to the specified retention period.</p:Statement>
  <p:PolicyItems>
    <p:PolicyItem featureId="Microsoft.Office.RecordsManagement.PolicyFeatures.Expiration" staticId="0x010100E45EF0F8AAA65E428351BA36F1B645BE0F|1208973698" UniqueId="956675f0-ad59-411d-b4d7-9acfea54216b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2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Props1.xml><?xml version="1.0" encoding="utf-8"?>
<ds:datastoreItem xmlns:ds="http://schemas.openxmlformats.org/officeDocument/2006/customXml" ds:itemID="{E0545C49-C29E-4B4B-B293-E735D861CA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0E9A75-CB19-4C52-B03F-47B582E5F9BB}"/>
</file>

<file path=customXml/itemProps3.xml><?xml version="1.0" encoding="utf-8"?>
<ds:datastoreItem xmlns:ds="http://schemas.openxmlformats.org/officeDocument/2006/customXml" ds:itemID="{EA54A522-30A4-4D22-B5AF-7270A9B67C5A}"/>
</file>

<file path=customXml/itemProps4.xml><?xml version="1.0" encoding="utf-8"?>
<ds:datastoreItem xmlns:ds="http://schemas.openxmlformats.org/officeDocument/2006/customXml" ds:itemID="{59CF6C38-4EA8-49E9-AA4B-14D7804140E1}"/>
</file>

<file path=customXml/itemProps5.xml><?xml version="1.0" encoding="utf-8"?>
<ds:datastoreItem xmlns:ds="http://schemas.openxmlformats.org/officeDocument/2006/customXml" ds:itemID="{961C2936-3BC4-40A3-9EA6-F6A9AB9921F1}"/>
</file>

<file path=customXml/itemProps6.xml><?xml version="1.0" encoding="utf-8"?>
<ds:datastoreItem xmlns:ds="http://schemas.openxmlformats.org/officeDocument/2006/customXml" ds:itemID="{7DBA7049-D331-46FA-B21E-CC6D52813B82}"/>
</file>

<file path=docProps/app.xml><?xml version="1.0" encoding="utf-8"?>
<Properties xmlns="http://schemas.openxmlformats.org/officeDocument/2006/extended-properties" xmlns:vt="http://schemas.openxmlformats.org/officeDocument/2006/docPropsVTypes">
  <Template>Agenda.dotx</Template>
  <TotalTime>143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WECC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20220922_RAC Steering Agenda</dc:title>
  <dc:creator>Davies, Enoch</dc:creator>
  <cp:lastModifiedBy>Davies, Enoch</cp:lastModifiedBy>
  <cp:revision>3</cp:revision>
  <cp:lastPrinted>2019-01-04T21:28:00Z</cp:lastPrinted>
  <dcterms:created xsi:type="dcterms:W3CDTF">2022-09-09T14:43:00Z</dcterms:created>
  <dcterms:modified xsi:type="dcterms:W3CDTF">2022-09-16T14:18:00Z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0x010100E45EF0F8AAA65E428351BA36F1B645BE0F0024DA9E90EA494343B8CF7E2421405214</vt:lpwstr>
  </property>
  <property fmtid="{D5CDD505-2E9C-101B-9397-08002B2CF9AE}" pid="3" name="_dlc_DocIdItemGuid">
    <vt:lpwstr>ba918dcd-3f32-4b21-85ae-d92dce92310d</vt:lpwstr>
  </property>
  <property fmtid="{D5CDD505-2E9C-101B-9397-08002B2CF9AE}" pid="4" name="TaxKeyword">
    <vt:lpwstr/>
  </property>
  <property fmtid="{D5CDD505-2E9C-101B-9397-08002B2CF9AE}" pid="5" name="_dlc_policyId">
    <vt:lpwstr>0x010100E45EF0F8AAA65E428351BA36F1B645BE0F|1208973698</vt:lpwstr>
  </property>
  <property fmtid="{D5CDD505-2E9C-101B-9397-08002B2CF9AE}" pid="6" name="ItemRetentionFormula">
    <vt:lpwstr>&lt;formula id="Microsoft.Office.RecordsManagement.PolicyFeatures.Expiration.Formula.BuiltIn"&gt;&lt;number&gt;2&lt;/number&gt;&lt;property&gt;Modified&lt;/property&gt;&lt;propertyId&gt;28cf69c5-fa48-462a-b5cd-27b6f9d2bd5f&lt;/propertyId&gt;&lt;period&gt;years&lt;/period&gt;&lt;/formula&gt;</vt:lpwstr>
  </property>
</Properties>
</file>